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35"/>
        <w:gridCol w:w="1035"/>
        <w:gridCol w:w="1197"/>
        <w:gridCol w:w="5690"/>
        <w:gridCol w:w="80"/>
      </w:tblGrid>
      <w:tr w:rsidR="00021C7D" w:rsidRPr="00B145E6">
        <w:trPr>
          <w:trHeight w:val="832"/>
        </w:trPr>
        <w:tc>
          <w:tcPr>
            <w:tcW w:w="895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1C7D" w:rsidRPr="00C43DB7" w:rsidRDefault="00021C7D" w:rsidP="005D3FB3">
            <w:pPr>
              <w:spacing w:before="24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 xml:space="preserve">   </w:t>
            </w:r>
            <w:r w:rsidRPr="00CB10E6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0" o:spid="_x0000_i1025" type="#_x0000_t75" alt="CE_logo.gif" style="width:43.5pt;height:27pt;visibility:visible">
                  <v:imagedata r:id="rId4" o:title=""/>
                </v:shape>
              </w:pict>
            </w:r>
            <w:r w:rsidRPr="00C43DB7">
              <w:rPr>
                <w:rFonts w:ascii="Times New Roman" w:hAnsi="Times New Roman"/>
              </w:rPr>
              <w:tab/>
            </w:r>
          </w:p>
          <w:p w:rsidR="00021C7D" w:rsidRPr="00C43DB7" w:rsidRDefault="00021C7D" w:rsidP="005D3FB3">
            <w:pPr>
              <w:spacing w:before="240" w:after="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0854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21C7D" w:rsidRPr="00B145E6" w:rsidRDefault="00021C7D" w:rsidP="005D3FB3">
            <w:pPr>
              <w:spacing w:before="240" w:after="24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021C7D" w:rsidRPr="00B145E6">
        <w:trPr>
          <w:trHeight w:val="1007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1C7D" w:rsidRPr="00C43DB7" w:rsidRDefault="00021C7D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</w:rPr>
              <w:t xml:space="preserve">Jos. Moormann, </w:t>
            </w:r>
            <w:r w:rsidRPr="00C43DB7">
              <w:rPr>
                <w:rFonts w:ascii="Times New Roman" w:hAnsi="Times New Roman"/>
              </w:rPr>
              <w:br/>
              <w:t xml:space="preserve">Ziegelhofstraße 86, </w:t>
            </w:r>
            <w:r w:rsidRPr="00C43DB7">
              <w:rPr>
                <w:rFonts w:ascii="Times New Roman" w:hAnsi="Times New Roman"/>
              </w:rPr>
              <w:br/>
              <w:t>49661 Cloppenburg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21C7D" w:rsidRPr="00B145E6" w:rsidRDefault="00021C7D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C7D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1C7D" w:rsidRPr="00C43DB7" w:rsidRDefault="00021C7D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21C7D" w:rsidRPr="00B145E6" w:rsidRDefault="00021C7D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C7D" w:rsidRPr="00B145E6">
        <w:trPr>
          <w:trHeight w:val="431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1C7D" w:rsidRPr="00C43DB7" w:rsidRDefault="00021C7D" w:rsidP="005D3FB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C43DB7">
              <w:rPr>
                <w:rFonts w:ascii="Times New Roman" w:hAnsi="Times New Roman"/>
                <w:b/>
              </w:rPr>
              <w:t>0854-CPD-041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21C7D" w:rsidRPr="00B145E6" w:rsidRDefault="00021C7D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C7D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1C7D" w:rsidRPr="00C43DB7" w:rsidRDefault="00021C7D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EN 771-1, 2011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21C7D" w:rsidRPr="00B145E6" w:rsidRDefault="00021C7D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C7D" w:rsidRPr="00B145E6">
        <w:trPr>
          <w:trHeight w:val="398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1C7D" w:rsidRPr="00C43DB7" w:rsidRDefault="00021C7D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rote </w:t>
            </w:r>
            <w:r w:rsidRPr="00C43DB7">
              <w:rPr>
                <w:rFonts w:ascii="Times New Roman" w:hAnsi="Times New Roman"/>
                <w:b/>
              </w:rPr>
              <w:t>HD-Maue</w:t>
            </w:r>
            <w:r>
              <w:rPr>
                <w:rFonts w:ascii="Times New Roman" w:hAnsi="Times New Roman"/>
                <w:b/>
              </w:rPr>
              <w:t>rziegel, Kategorie I, 240x115x113</w:t>
            </w:r>
            <w:r w:rsidRPr="00C43DB7">
              <w:rPr>
                <w:rFonts w:ascii="Times New Roman" w:hAnsi="Times New Roman"/>
                <w:b/>
              </w:rPr>
              <w:t xml:space="preserve"> mm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21C7D" w:rsidRPr="00B145E6" w:rsidRDefault="00021C7D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C7D" w:rsidRPr="00B145E6">
        <w:trPr>
          <w:trHeight w:val="420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1C7D" w:rsidRPr="00C43DB7" w:rsidRDefault="00021C7D" w:rsidP="005D3FB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Mauerziegel für tragendes und nichttragendes geschütztes und ungeschütztes Mauerwerk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21C7D" w:rsidRPr="00B145E6" w:rsidRDefault="00021C7D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C7D" w:rsidRPr="00B145E6">
        <w:trPr>
          <w:trHeight w:val="431"/>
        </w:trPr>
        <w:tc>
          <w:tcPr>
            <w:tcW w:w="895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1C7D" w:rsidRPr="00C43DB7" w:rsidRDefault="00021C7D" w:rsidP="005D3FB3">
            <w:pPr>
              <w:spacing w:before="60" w:after="6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MO-CLP1000.7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21C7D" w:rsidRPr="00B145E6" w:rsidRDefault="00021C7D" w:rsidP="005D3FB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C7D" w:rsidRPr="00B145E6">
        <w:trPr>
          <w:trHeight w:val="212"/>
        </w:trPr>
        <w:tc>
          <w:tcPr>
            <w:tcW w:w="207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Grenzabmaße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21C7D" w:rsidRPr="00C43DB7" w:rsidRDefault="00021C7D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 Tm</w:t>
            </w:r>
          </w:p>
          <w:p w:rsidR="00021C7D" w:rsidRPr="00C43DB7" w:rsidRDefault="00021C7D" w:rsidP="005D3FB3">
            <w:pPr>
              <w:tabs>
                <w:tab w:val="left" w:pos="2308"/>
              </w:tabs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[mm]</w:t>
            </w:r>
          </w:p>
          <w:p w:rsidR="00021C7D" w:rsidRPr="00C43DB7" w:rsidRDefault="00021C7D" w:rsidP="005D3FB3">
            <w:pPr>
              <w:tabs>
                <w:tab w:val="left" w:pos="2308"/>
              </w:tabs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Länge  +5/-10</w:t>
            </w:r>
          </w:p>
          <w:p w:rsidR="00021C7D" w:rsidRPr="00C43DB7" w:rsidRDefault="00021C7D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Breite  </w:t>
            </w:r>
            <w:r w:rsidRPr="00C43DB7">
              <w:rPr>
                <w:rFonts w:ascii="Times New Roman" w:hAnsi="Times New Roman"/>
                <w:u w:val="single"/>
              </w:rPr>
              <w:t>+</w:t>
            </w:r>
            <w:r w:rsidRPr="00C43DB7">
              <w:rPr>
                <w:rFonts w:ascii="Times New Roman" w:hAnsi="Times New Roman"/>
              </w:rPr>
              <w:t xml:space="preserve"> 5</w:t>
            </w:r>
          </w:p>
          <w:p w:rsidR="00021C7D" w:rsidRPr="00C43DB7" w:rsidRDefault="00021C7D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Höhe   </w:t>
            </w:r>
            <w:r w:rsidRPr="00C43DB7">
              <w:rPr>
                <w:rFonts w:ascii="Times New Roman" w:hAnsi="Times New Roman"/>
                <w:u w:val="single"/>
              </w:rPr>
              <w:t>+</w:t>
            </w: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021C7D" w:rsidRPr="00B145E6" w:rsidRDefault="00021C7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C7D" w:rsidRPr="00B145E6">
        <w:trPr>
          <w:trHeight w:val="689"/>
        </w:trPr>
        <w:tc>
          <w:tcPr>
            <w:tcW w:w="2070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21C7D" w:rsidRPr="00C43DB7" w:rsidRDefault="00021C7D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 Rm</w:t>
            </w:r>
          </w:p>
          <w:p w:rsidR="00021C7D" w:rsidRPr="00C43DB7" w:rsidRDefault="00021C7D" w:rsidP="005D3FB3">
            <w:pPr>
              <w:tabs>
                <w:tab w:val="left" w:pos="2308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[mm]</w:t>
            </w:r>
          </w:p>
        </w:tc>
        <w:tc>
          <w:tcPr>
            <w:tcW w:w="569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21C7D" w:rsidRPr="00C43DB7" w:rsidRDefault="00021C7D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Länge 10</w:t>
            </w:r>
          </w:p>
          <w:p w:rsidR="00021C7D" w:rsidRPr="00C43DB7" w:rsidRDefault="00021C7D" w:rsidP="005D3FB3">
            <w:pPr>
              <w:spacing w:after="0" w:line="240" w:lineRule="auto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Breite 6</w:t>
            </w:r>
          </w:p>
          <w:p w:rsidR="00021C7D" w:rsidRPr="00C43DB7" w:rsidRDefault="00021C7D" w:rsidP="005D3F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Höhe 4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021C7D" w:rsidRPr="00B145E6" w:rsidRDefault="00021C7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C7D" w:rsidRPr="00B145E6">
        <w:trPr>
          <w:trHeight w:val="245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21C7D" w:rsidRPr="00C43DB7" w:rsidRDefault="00021C7D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Form und Ausbildung</w:t>
            </w:r>
          </w:p>
        </w:tc>
        <w:tc>
          <w:tcPr>
            <w:tcW w:w="6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21C7D" w:rsidRPr="00C43DB7" w:rsidRDefault="00021C7D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Form a nach 5.3.2 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21C7D" w:rsidRPr="00B145E6" w:rsidRDefault="00021C7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C7D" w:rsidRPr="00B145E6">
        <w:trPr>
          <w:trHeight w:val="618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21C7D" w:rsidRPr="00C43DB7" w:rsidRDefault="00021C7D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Druckfestigkeit (Mittelwert)</w:t>
            </w:r>
          </w:p>
          <w:p w:rsidR="00021C7D" w:rsidRPr="00C43DB7" w:rsidRDefault="00021C7D" w:rsidP="005D3FB3">
            <w:pPr>
              <w:spacing w:after="0" w:line="240" w:lineRule="auto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Senkrecht zur Lagerfuge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N/mm²</w:t>
            </w:r>
          </w:p>
        </w:tc>
        <w:tc>
          <w:tcPr>
            <w:tcW w:w="569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≥ 35</w:t>
            </w: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21C7D" w:rsidRPr="00B145E6" w:rsidRDefault="00021C7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C7D" w:rsidRPr="00B145E6">
        <w:trPr>
          <w:trHeight w:val="618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Verbundfestigkeit nach</w:t>
            </w:r>
          </w:p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 EN 998-2 für Normal- und Leichtmörtel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N/mm²</w:t>
            </w:r>
          </w:p>
        </w:tc>
        <w:tc>
          <w:tcPr>
            <w:tcW w:w="5690" w:type="dxa"/>
            <w:tcBorders>
              <w:top w:val="single" w:sz="6" w:space="0" w:color="auto"/>
              <w:right w:val="single" w:sz="18" w:space="0" w:color="auto"/>
            </w:tcBorders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Tabellierter Wert nach Anhang C</w:t>
            </w:r>
          </w:p>
        </w:tc>
        <w:tc>
          <w:tcPr>
            <w:tcW w:w="8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21C7D" w:rsidRPr="00B145E6" w:rsidRDefault="00021C7D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C7D" w:rsidRPr="00B145E6">
        <w:trPr>
          <w:trHeight w:val="451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Gehalt an aktiven löslichen Salzen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021C7D" w:rsidRPr="00C43DB7" w:rsidRDefault="00021C7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1C7D" w:rsidRPr="00C43DB7" w:rsidRDefault="00021C7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S2</w:t>
            </w:r>
          </w:p>
        </w:tc>
        <w:tc>
          <w:tcPr>
            <w:tcW w:w="80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021C7D" w:rsidRPr="00B145E6" w:rsidRDefault="00021C7D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C7D" w:rsidRPr="00B145E6">
        <w:trPr>
          <w:trHeight w:val="252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18" w:space="0" w:color="auto"/>
            </w:tcBorders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 xml:space="preserve">Brutto-Trocken-rohdichte </w:t>
            </w:r>
          </w:p>
        </w:tc>
        <w:tc>
          <w:tcPr>
            <w:tcW w:w="1035" w:type="dxa"/>
            <w:tcBorders>
              <w:top w:val="single" w:sz="6" w:space="0" w:color="auto"/>
              <w:right w:val="single" w:sz="6" w:space="0" w:color="auto"/>
            </w:tcBorders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Mittelwert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kg/m³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1950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021C7D" w:rsidRPr="00B145E6" w:rsidRDefault="00021C7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C7D" w:rsidRPr="00B145E6">
        <w:trPr>
          <w:trHeight w:val="166"/>
        </w:trPr>
        <w:tc>
          <w:tcPr>
            <w:tcW w:w="1035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Abweichung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021C7D" w:rsidRPr="00B145E6" w:rsidRDefault="00021C7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C7D" w:rsidRPr="00B145E6">
        <w:trPr>
          <w:trHeight w:val="252"/>
        </w:trPr>
        <w:tc>
          <w:tcPr>
            <w:tcW w:w="103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Netto-Trocken-rohdichte</w:t>
            </w: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Mittelwert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Kg/m³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1950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021C7D" w:rsidRPr="00B145E6" w:rsidRDefault="00021C7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C7D" w:rsidRPr="00B145E6">
        <w:trPr>
          <w:trHeight w:val="166"/>
        </w:trPr>
        <w:tc>
          <w:tcPr>
            <w:tcW w:w="1035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bottom w:val="single" w:sz="6" w:space="0" w:color="auto"/>
              <w:right w:val="single" w:sz="6" w:space="0" w:color="auto"/>
            </w:tcBorders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Abweichung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021C7D" w:rsidRPr="00B145E6" w:rsidRDefault="00021C7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C7D" w:rsidRPr="00B145E6">
        <w:trPr>
          <w:trHeight w:val="451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Brandverhalten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Euroklasse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A1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021C7D" w:rsidRPr="00B145E6" w:rsidRDefault="00021C7D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C7D" w:rsidRPr="00B145E6">
        <w:trPr>
          <w:trHeight w:val="231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Wasseraufnahme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Masse-%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≤ 6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021C7D" w:rsidRPr="00B145E6" w:rsidRDefault="00021C7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C7D" w:rsidRPr="00B145E6">
        <w:trPr>
          <w:trHeight w:val="220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Formbeständigkeit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mm/m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NPD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021C7D" w:rsidRPr="00B145E6" w:rsidRDefault="00021C7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C7D" w:rsidRPr="00B145E6">
        <w:trPr>
          <w:trHeight w:val="220"/>
        </w:trPr>
        <w:tc>
          <w:tcPr>
            <w:tcW w:w="2070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Wasserdampfdurchlässigkeit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µ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50/100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021C7D" w:rsidRPr="00B145E6" w:rsidRDefault="00021C7D" w:rsidP="005D3FB3">
            <w:pPr>
              <w:spacing w:after="0"/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C7D" w:rsidRPr="00B145E6">
        <w:trPr>
          <w:trHeight w:val="462"/>
        </w:trPr>
        <w:tc>
          <w:tcPr>
            <w:tcW w:w="2070" w:type="dxa"/>
            <w:gridSpan w:val="2"/>
            <w:tcBorders>
              <w:left w:val="single" w:sz="18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Dauerhaftigkeit/</w:t>
            </w:r>
          </w:p>
          <w:p w:rsidR="00021C7D" w:rsidRPr="00C43DB7" w:rsidRDefault="00021C7D" w:rsidP="005D3FB3">
            <w:pPr>
              <w:spacing w:after="0"/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Frostwiderstand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Klasse</w:t>
            </w:r>
          </w:p>
        </w:tc>
        <w:tc>
          <w:tcPr>
            <w:tcW w:w="569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021C7D" w:rsidRPr="00C43DB7" w:rsidRDefault="00021C7D" w:rsidP="005D3FB3">
            <w:pPr>
              <w:ind w:left="62"/>
              <w:rPr>
                <w:rFonts w:ascii="Times New Roman" w:hAnsi="Times New Roman"/>
              </w:rPr>
            </w:pPr>
            <w:r w:rsidRPr="00C43DB7">
              <w:rPr>
                <w:rFonts w:ascii="Times New Roman" w:hAnsi="Times New Roman"/>
              </w:rPr>
              <w:t>F2</w:t>
            </w:r>
          </w:p>
        </w:tc>
        <w:tc>
          <w:tcPr>
            <w:tcW w:w="80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021C7D" w:rsidRPr="00B145E6" w:rsidRDefault="00021C7D" w:rsidP="005D3FB3">
            <w:pPr>
              <w:ind w:left="62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021C7D" w:rsidRDefault="00021C7D" w:rsidP="00630244"/>
    <w:sectPr w:rsidR="00021C7D" w:rsidSect="00C43DB7"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244"/>
    <w:rsid w:val="00002C64"/>
    <w:rsid w:val="00003265"/>
    <w:rsid w:val="000054E4"/>
    <w:rsid w:val="00010963"/>
    <w:rsid w:val="0001109C"/>
    <w:rsid w:val="00013143"/>
    <w:rsid w:val="0001456D"/>
    <w:rsid w:val="000176C2"/>
    <w:rsid w:val="00021C7D"/>
    <w:rsid w:val="0002273C"/>
    <w:rsid w:val="00022B88"/>
    <w:rsid w:val="000239D4"/>
    <w:rsid w:val="00024CE4"/>
    <w:rsid w:val="00025C37"/>
    <w:rsid w:val="000320E6"/>
    <w:rsid w:val="000331D1"/>
    <w:rsid w:val="00033D5B"/>
    <w:rsid w:val="00035835"/>
    <w:rsid w:val="00036C6B"/>
    <w:rsid w:val="000377A4"/>
    <w:rsid w:val="0003797C"/>
    <w:rsid w:val="00037D04"/>
    <w:rsid w:val="000432AC"/>
    <w:rsid w:val="000462D9"/>
    <w:rsid w:val="00046335"/>
    <w:rsid w:val="00050832"/>
    <w:rsid w:val="00052A7E"/>
    <w:rsid w:val="00052A99"/>
    <w:rsid w:val="00053541"/>
    <w:rsid w:val="00053BBB"/>
    <w:rsid w:val="000545CE"/>
    <w:rsid w:val="000562E6"/>
    <w:rsid w:val="00060577"/>
    <w:rsid w:val="0006179D"/>
    <w:rsid w:val="000617B0"/>
    <w:rsid w:val="00071869"/>
    <w:rsid w:val="000751BB"/>
    <w:rsid w:val="00076D78"/>
    <w:rsid w:val="00076E0C"/>
    <w:rsid w:val="0007700E"/>
    <w:rsid w:val="00080CFC"/>
    <w:rsid w:val="00083E1D"/>
    <w:rsid w:val="00084AD5"/>
    <w:rsid w:val="00084B87"/>
    <w:rsid w:val="000859FA"/>
    <w:rsid w:val="0008681E"/>
    <w:rsid w:val="00087864"/>
    <w:rsid w:val="00092FD3"/>
    <w:rsid w:val="00093285"/>
    <w:rsid w:val="000933A0"/>
    <w:rsid w:val="00093A64"/>
    <w:rsid w:val="00095C28"/>
    <w:rsid w:val="000A0E79"/>
    <w:rsid w:val="000A569C"/>
    <w:rsid w:val="000A67C7"/>
    <w:rsid w:val="000B2B05"/>
    <w:rsid w:val="000B2B75"/>
    <w:rsid w:val="000B4BB2"/>
    <w:rsid w:val="000B4BEB"/>
    <w:rsid w:val="000B552A"/>
    <w:rsid w:val="000B752F"/>
    <w:rsid w:val="000C079C"/>
    <w:rsid w:val="000C0CD8"/>
    <w:rsid w:val="000C5669"/>
    <w:rsid w:val="000C570B"/>
    <w:rsid w:val="000C57D5"/>
    <w:rsid w:val="000D6B1B"/>
    <w:rsid w:val="000D6E53"/>
    <w:rsid w:val="000D7737"/>
    <w:rsid w:val="000E24E8"/>
    <w:rsid w:val="000E265F"/>
    <w:rsid w:val="000E6136"/>
    <w:rsid w:val="000E640F"/>
    <w:rsid w:val="000E6726"/>
    <w:rsid w:val="000E67F2"/>
    <w:rsid w:val="000F1B62"/>
    <w:rsid w:val="000F28D3"/>
    <w:rsid w:val="000F2BA8"/>
    <w:rsid w:val="000F3254"/>
    <w:rsid w:val="000F64A2"/>
    <w:rsid w:val="00101208"/>
    <w:rsid w:val="0010679C"/>
    <w:rsid w:val="001076A0"/>
    <w:rsid w:val="00112024"/>
    <w:rsid w:val="00113633"/>
    <w:rsid w:val="00116D0A"/>
    <w:rsid w:val="001203F4"/>
    <w:rsid w:val="00122689"/>
    <w:rsid w:val="00124677"/>
    <w:rsid w:val="00125A95"/>
    <w:rsid w:val="0013148F"/>
    <w:rsid w:val="00134526"/>
    <w:rsid w:val="001350FC"/>
    <w:rsid w:val="00135A45"/>
    <w:rsid w:val="00135F00"/>
    <w:rsid w:val="001401AD"/>
    <w:rsid w:val="00141BCF"/>
    <w:rsid w:val="00144BEF"/>
    <w:rsid w:val="00147BF0"/>
    <w:rsid w:val="0015061F"/>
    <w:rsid w:val="00152C77"/>
    <w:rsid w:val="001561D1"/>
    <w:rsid w:val="0015765C"/>
    <w:rsid w:val="00157CA1"/>
    <w:rsid w:val="00160F31"/>
    <w:rsid w:val="00164A88"/>
    <w:rsid w:val="00165CAA"/>
    <w:rsid w:val="00166518"/>
    <w:rsid w:val="00166BFF"/>
    <w:rsid w:val="001710D4"/>
    <w:rsid w:val="00171380"/>
    <w:rsid w:val="00172EDC"/>
    <w:rsid w:val="001736FD"/>
    <w:rsid w:val="00173847"/>
    <w:rsid w:val="001743E4"/>
    <w:rsid w:val="00174700"/>
    <w:rsid w:val="00174846"/>
    <w:rsid w:val="001748D8"/>
    <w:rsid w:val="001803B1"/>
    <w:rsid w:val="001811FD"/>
    <w:rsid w:val="00182D5E"/>
    <w:rsid w:val="001853AA"/>
    <w:rsid w:val="00193003"/>
    <w:rsid w:val="00194FB1"/>
    <w:rsid w:val="001950F3"/>
    <w:rsid w:val="0019678B"/>
    <w:rsid w:val="001968E5"/>
    <w:rsid w:val="00196FCF"/>
    <w:rsid w:val="00197A70"/>
    <w:rsid w:val="001A3BCD"/>
    <w:rsid w:val="001B0280"/>
    <w:rsid w:val="001B27A6"/>
    <w:rsid w:val="001C0830"/>
    <w:rsid w:val="001C11F3"/>
    <w:rsid w:val="001C2D26"/>
    <w:rsid w:val="001C5321"/>
    <w:rsid w:val="001C5A43"/>
    <w:rsid w:val="001C7DE6"/>
    <w:rsid w:val="001D0F6D"/>
    <w:rsid w:val="001D18B3"/>
    <w:rsid w:val="001D5A9E"/>
    <w:rsid w:val="001D7259"/>
    <w:rsid w:val="001E11F5"/>
    <w:rsid w:val="001E2126"/>
    <w:rsid w:val="001E2569"/>
    <w:rsid w:val="001E33D5"/>
    <w:rsid w:val="001E48DF"/>
    <w:rsid w:val="001E51E3"/>
    <w:rsid w:val="001E55A8"/>
    <w:rsid w:val="001E707F"/>
    <w:rsid w:val="001E726C"/>
    <w:rsid w:val="001F1AC4"/>
    <w:rsid w:val="001F3074"/>
    <w:rsid w:val="001F4E10"/>
    <w:rsid w:val="001F5758"/>
    <w:rsid w:val="001F64AD"/>
    <w:rsid w:val="00201481"/>
    <w:rsid w:val="00201BA6"/>
    <w:rsid w:val="002037F6"/>
    <w:rsid w:val="00203E2C"/>
    <w:rsid w:val="00204206"/>
    <w:rsid w:val="0020450C"/>
    <w:rsid w:val="002059F4"/>
    <w:rsid w:val="0020617E"/>
    <w:rsid w:val="002061DC"/>
    <w:rsid w:val="002062D3"/>
    <w:rsid w:val="00206529"/>
    <w:rsid w:val="002130A2"/>
    <w:rsid w:val="00214B4E"/>
    <w:rsid w:val="00214BF6"/>
    <w:rsid w:val="00224195"/>
    <w:rsid w:val="00224834"/>
    <w:rsid w:val="002251F9"/>
    <w:rsid w:val="00226E99"/>
    <w:rsid w:val="00226FA3"/>
    <w:rsid w:val="002346F1"/>
    <w:rsid w:val="00234A85"/>
    <w:rsid w:val="00235506"/>
    <w:rsid w:val="00235F3D"/>
    <w:rsid w:val="00237B6B"/>
    <w:rsid w:val="00240A3E"/>
    <w:rsid w:val="002421CD"/>
    <w:rsid w:val="00243CBC"/>
    <w:rsid w:val="0024667D"/>
    <w:rsid w:val="00247AF9"/>
    <w:rsid w:val="002549CF"/>
    <w:rsid w:val="002555D4"/>
    <w:rsid w:val="002574CD"/>
    <w:rsid w:val="00257FEF"/>
    <w:rsid w:val="002609F7"/>
    <w:rsid w:val="002611EB"/>
    <w:rsid w:val="0027033A"/>
    <w:rsid w:val="002715DC"/>
    <w:rsid w:val="00273119"/>
    <w:rsid w:val="0027355D"/>
    <w:rsid w:val="002762DE"/>
    <w:rsid w:val="00280F8A"/>
    <w:rsid w:val="00281199"/>
    <w:rsid w:val="00281C9B"/>
    <w:rsid w:val="00281D17"/>
    <w:rsid w:val="00282024"/>
    <w:rsid w:val="00282B76"/>
    <w:rsid w:val="002835B6"/>
    <w:rsid w:val="0028428A"/>
    <w:rsid w:val="00285066"/>
    <w:rsid w:val="002853A2"/>
    <w:rsid w:val="0028570E"/>
    <w:rsid w:val="00285BEC"/>
    <w:rsid w:val="00287485"/>
    <w:rsid w:val="00290F99"/>
    <w:rsid w:val="00291DB1"/>
    <w:rsid w:val="00292064"/>
    <w:rsid w:val="002935FA"/>
    <w:rsid w:val="00293B7A"/>
    <w:rsid w:val="002A059A"/>
    <w:rsid w:val="002A0DBE"/>
    <w:rsid w:val="002A12EC"/>
    <w:rsid w:val="002A164C"/>
    <w:rsid w:val="002A17E6"/>
    <w:rsid w:val="002A3C6B"/>
    <w:rsid w:val="002A786A"/>
    <w:rsid w:val="002B0233"/>
    <w:rsid w:val="002B0D63"/>
    <w:rsid w:val="002B1304"/>
    <w:rsid w:val="002B2014"/>
    <w:rsid w:val="002B2122"/>
    <w:rsid w:val="002B2AFF"/>
    <w:rsid w:val="002B3594"/>
    <w:rsid w:val="002B4C96"/>
    <w:rsid w:val="002B4E5E"/>
    <w:rsid w:val="002B4EC1"/>
    <w:rsid w:val="002B54A6"/>
    <w:rsid w:val="002B5EC5"/>
    <w:rsid w:val="002B6207"/>
    <w:rsid w:val="002B7649"/>
    <w:rsid w:val="002C234B"/>
    <w:rsid w:val="002C4AC7"/>
    <w:rsid w:val="002D2542"/>
    <w:rsid w:val="002D32CE"/>
    <w:rsid w:val="002D5BCF"/>
    <w:rsid w:val="002D5F62"/>
    <w:rsid w:val="002D6509"/>
    <w:rsid w:val="002D6F32"/>
    <w:rsid w:val="002D7D1D"/>
    <w:rsid w:val="002E02FA"/>
    <w:rsid w:val="002E032C"/>
    <w:rsid w:val="002E10ED"/>
    <w:rsid w:val="002E1DD9"/>
    <w:rsid w:val="002E31DB"/>
    <w:rsid w:val="002E4359"/>
    <w:rsid w:val="002E73FF"/>
    <w:rsid w:val="002E7ED6"/>
    <w:rsid w:val="002F027E"/>
    <w:rsid w:val="002F091F"/>
    <w:rsid w:val="002F2BE5"/>
    <w:rsid w:val="002F2DF8"/>
    <w:rsid w:val="002F360B"/>
    <w:rsid w:val="002F39B6"/>
    <w:rsid w:val="002F3CD8"/>
    <w:rsid w:val="002F51F2"/>
    <w:rsid w:val="003005F7"/>
    <w:rsid w:val="003008BB"/>
    <w:rsid w:val="00304282"/>
    <w:rsid w:val="00304EAF"/>
    <w:rsid w:val="003051CC"/>
    <w:rsid w:val="00307E32"/>
    <w:rsid w:val="00314EF3"/>
    <w:rsid w:val="0031708E"/>
    <w:rsid w:val="00324CCD"/>
    <w:rsid w:val="003270A4"/>
    <w:rsid w:val="00327DBB"/>
    <w:rsid w:val="00330673"/>
    <w:rsid w:val="0033077A"/>
    <w:rsid w:val="0033266D"/>
    <w:rsid w:val="00332C31"/>
    <w:rsid w:val="00333708"/>
    <w:rsid w:val="00335278"/>
    <w:rsid w:val="00335AC9"/>
    <w:rsid w:val="00335D40"/>
    <w:rsid w:val="0033705E"/>
    <w:rsid w:val="003372BD"/>
    <w:rsid w:val="00341894"/>
    <w:rsid w:val="00341B88"/>
    <w:rsid w:val="003424E6"/>
    <w:rsid w:val="00342F49"/>
    <w:rsid w:val="0034451C"/>
    <w:rsid w:val="00345555"/>
    <w:rsid w:val="003461C9"/>
    <w:rsid w:val="0034728A"/>
    <w:rsid w:val="00347591"/>
    <w:rsid w:val="003522FC"/>
    <w:rsid w:val="00353030"/>
    <w:rsid w:val="003531C2"/>
    <w:rsid w:val="00357AFE"/>
    <w:rsid w:val="00361F23"/>
    <w:rsid w:val="00362ABF"/>
    <w:rsid w:val="00363ED4"/>
    <w:rsid w:val="00371C4E"/>
    <w:rsid w:val="00371C53"/>
    <w:rsid w:val="00372CF0"/>
    <w:rsid w:val="00373D83"/>
    <w:rsid w:val="00374646"/>
    <w:rsid w:val="00374A2A"/>
    <w:rsid w:val="00380021"/>
    <w:rsid w:val="00380D3D"/>
    <w:rsid w:val="00381B75"/>
    <w:rsid w:val="00383502"/>
    <w:rsid w:val="00383A9A"/>
    <w:rsid w:val="00384457"/>
    <w:rsid w:val="003846CB"/>
    <w:rsid w:val="003855BD"/>
    <w:rsid w:val="00386774"/>
    <w:rsid w:val="00387469"/>
    <w:rsid w:val="00393273"/>
    <w:rsid w:val="00394027"/>
    <w:rsid w:val="0039488F"/>
    <w:rsid w:val="003A1679"/>
    <w:rsid w:val="003A2A40"/>
    <w:rsid w:val="003A31F4"/>
    <w:rsid w:val="003A5C0E"/>
    <w:rsid w:val="003A736C"/>
    <w:rsid w:val="003B0343"/>
    <w:rsid w:val="003B0C1A"/>
    <w:rsid w:val="003B1533"/>
    <w:rsid w:val="003B27A0"/>
    <w:rsid w:val="003B2859"/>
    <w:rsid w:val="003B41C1"/>
    <w:rsid w:val="003B5D7E"/>
    <w:rsid w:val="003B70BA"/>
    <w:rsid w:val="003B7515"/>
    <w:rsid w:val="003B7C6B"/>
    <w:rsid w:val="003C25DD"/>
    <w:rsid w:val="003C3395"/>
    <w:rsid w:val="003C3846"/>
    <w:rsid w:val="003C486C"/>
    <w:rsid w:val="003C571C"/>
    <w:rsid w:val="003C5AEF"/>
    <w:rsid w:val="003C6F1A"/>
    <w:rsid w:val="003D0803"/>
    <w:rsid w:val="003D0ECA"/>
    <w:rsid w:val="003D1140"/>
    <w:rsid w:val="003D1998"/>
    <w:rsid w:val="003D1BC1"/>
    <w:rsid w:val="003D1EC9"/>
    <w:rsid w:val="003D2E48"/>
    <w:rsid w:val="003D35DC"/>
    <w:rsid w:val="003D3BD6"/>
    <w:rsid w:val="003D46B1"/>
    <w:rsid w:val="003D50D1"/>
    <w:rsid w:val="003E034D"/>
    <w:rsid w:val="003E186E"/>
    <w:rsid w:val="003E2178"/>
    <w:rsid w:val="003E6097"/>
    <w:rsid w:val="003E78F1"/>
    <w:rsid w:val="003F33B5"/>
    <w:rsid w:val="003F4129"/>
    <w:rsid w:val="003F4EBE"/>
    <w:rsid w:val="003F5050"/>
    <w:rsid w:val="003F51BC"/>
    <w:rsid w:val="003F528D"/>
    <w:rsid w:val="003F66A8"/>
    <w:rsid w:val="003F7C14"/>
    <w:rsid w:val="004000BF"/>
    <w:rsid w:val="004019E3"/>
    <w:rsid w:val="00402012"/>
    <w:rsid w:val="004028A6"/>
    <w:rsid w:val="00402FF4"/>
    <w:rsid w:val="00404502"/>
    <w:rsid w:val="00413BBF"/>
    <w:rsid w:val="0041520C"/>
    <w:rsid w:val="00415473"/>
    <w:rsid w:val="0041683E"/>
    <w:rsid w:val="004176E8"/>
    <w:rsid w:val="00420C0E"/>
    <w:rsid w:val="00422AAA"/>
    <w:rsid w:val="00422AE8"/>
    <w:rsid w:val="00426FD6"/>
    <w:rsid w:val="00430B7A"/>
    <w:rsid w:val="004311C7"/>
    <w:rsid w:val="00431224"/>
    <w:rsid w:val="00433122"/>
    <w:rsid w:val="00434066"/>
    <w:rsid w:val="00435A61"/>
    <w:rsid w:val="004365F7"/>
    <w:rsid w:val="00437478"/>
    <w:rsid w:val="00446A46"/>
    <w:rsid w:val="00452002"/>
    <w:rsid w:val="004527C5"/>
    <w:rsid w:val="00452D41"/>
    <w:rsid w:val="0045399E"/>
    <w:rsid w:val="00455E33"/>
    <w:rsid w:val="0045639D"/>
    <w:rsid w:val="00457AB8"/>
    <w:rsid w:val="00460FF1"/>
    <w:rsid w:val="00461342"/>
    <w:rsid w:val="004619EA"/>
    <w:rsid w:val="00461DED"/>
    <w:rsid w:val="00465592"/>
    <w:rsid w:val="00465759"/>
    <w:rsid w:val="00467BFA"/>
    <w:rsid w:val="00470CD8"/>
    <w:rsid w:val="004714B9"/>
    <w:rsid w:val="00472105"/>
    <w:rsid w:val="00472E08"/>
    <w:rsid w:val="004740A8"/>
    <w:rsid w:val="0047662E"/>
    <w:rsid w:val="00481606"/>
    <w:rsid w:val="00481679"/>
    <w:rsid w:val="00485851"/>
    <w:rsid w:val="00486221"/>
    <w:rsid w:val="004862BA"/>
    <w:rsid w:val="00486DCF"/>
    <w:rsid w:val="0048724D"/>
    <w:rsid w:val="00490064"/>
    <w:rsid w:val="004902CE"/>
    <w:rsid w:val="00494105"/>
    <w:rsid w:val="00496972"/>
    <w:rsid w:val="00497971"/>
    <w:rsid w:val="004A2F9E"/>
    <w:rsid w:val="004A325E"/>
    <w:rsid w:val="004A3B5E"/>
    <w:rsid w:val="004A4567"/>
    <w:rsid w:val="004A5052"/>
    <w:rsid w:val="004A5589"/>
    <w:rsid w:val="004A77F1"/>
    <w:rsid w:val="004B0900"/>
    <w:rsid w:val="004B090D"/>
    <w:rsid w:val="004B2D26"/>
    <w:rsid w:val="004B3609"/>
    <w:rsid w:val="004B4214"/>
    <w:rsid w:val="004B4574"/>
    <w:rsid w:val="004B4DAA"/>
    <w:rsid w:val="004B66F0"/>
    <w:rsid w:val="004B6FB3"/>
    <w:rsid w:val="004B733C"/>
    <w:rsid w:val="004B7E3A"/>
    <w:rsid w:val="004C0231"/>
    <w:rsid w:val="004C24E5"/>
    <w:rsid w:val="004C282C"/>
    <w:rsid w:val="004C370C"/>
    <w:rsid w:val="004C585A"/>
    <w:rsid w:val="004C5BC0"/>
    <w:rsid w:val="004C6DE5"/>
    <w:rsid w:val="004D0792"/>
    <w:rsid w:val="004D113E"/>
    <w:rsid w:val="004D4531"/>
    <w:rsid w:val="004D5B28"/>
    <w:rsid w:val="004E2141"/>
    <w:rsid w:val="004E2ECD"/>
    <w:rsid w:val="004E66E8"/>
    <w:rsid w:val="004F41B4"/>
    <w:rsid w:val="004F53DB"/>
    <w:rsid w:val="004F6B18"/>
    <w:rsid w:val="00502AB6"/>
    <w:rsid w:val="0050360B"/>
    <w:rsid w:val="00504DA3"/>
    <w:rsid w:val="00504F3E"/>
    <w:rsid w:val="00505A35"/>
    <w:rsid w:val="00506720"/>
    <w:rsid w:val="0051256E"/>
    <w:rsid w:val="00514CBF"/>
    <w:rsid w:val="0051598E"/>
    <w:rsid w:val="00515C1D"/>
    <w:rsid w:val="00515EF8"/>
    <w:rsid w:val="00517BEF"/>
    <w:rsid w:val="00521CFD"/>
    <w:rsid w:val="00521D04"/>
    <w:rsid w:val="00523C7F"/>
    <w:rsid w:val="00524CA1"/>
    <w:rsid w:val="00525C0C"/>
    <w:rsid w:val="0052660F"/>
    <w:rsid w:val="005279E2"/>
    <w:rsid w:val="00532277"/>
    <w:rsid w:val="00536F3D"/>
    <w:rsid w:val="005375EE"/>
    <w:rsid w:val="00540848"/>
    <w:rsid w:val="00540B7D"/>
    <w:rsid w:val="00541C97"/>
    <w:rsid w:val="00542177"/>
    <w:rsid w:val="005424CD"/>
    <w:rsid w:val="00544187"/>
    <w:rsid w:val="00544563"/>
    <w:rsid w:val="00544D6B"/>
    <w:rsid w:val="00551409"/>
    <w:rsid w:val="00551DC0"/>
    <w:rsid w:val="005556C6"/>
    <w:rsid w:val="00557787"/>
    <w:rsid w:val="00560CDB"/>
    <w:rsid w:val="005631D9"/>
    <w:rsid w:val="00564254"/>
    <w:rsid w:val="005645EC"/>
    <w:rsid w:val="005658F5"/>
    <w:rsid w:val="00565C31"/>
    <w:rsid w:val="00565D7C"/>
    <w:rsid w:val="0056747A"/>
    <w:rsid w:val="0056795C"/>
    <w:rsid w:val="00577325"/>
    <w:rsid w:val="00580871"/>
    <w:rsid w:val="0058311D"/>
    <w:rsid w:val="005837CD"/>
    <w:rsid w:val="005847EE"/>
    <w:rsid w:val="00584CA3"/>
    <w:rsid w:val="005872EA"/>
    <w:rsid w:val="00587415"/>
    <w:rsid w:val="00590308"/>
    <w:rsid w:val="005903D1"/>
    <w:rsid w:val="00591414"/>
    <w:rsid w:val="00593462"/>
    <w:rsid w:val="005941F0"/>
    <w:rsid w:val="00594A7A"/>
    <w:rsid w:val="005A2B15"/>
    <w:rsid w:val="005A4AEC"/>
    <w:rsid w:val="005A52F2"/>
    <w:rsid w:val="005A5C04"/>
    <w:rsid w:val="005A5FBE"/>
    <w:rsid w:val="005A63FC"/>
    <w:rsid w:val="005A7094"/>
    <w:rsid w:val="005A79F6"/>
    <w:rsid w:val="005B048C"/>
    <w:rsid w:val="005B11FF"/>
    <w:rsid w:val="005B146E"/>
    <w:rsid w:val="005B1DD7"/>
    <w:rsid w:val="005B3CB3"/>
    <w:rsid w:val="005B3F34"/>
    <w:rsid w:val="005B755D"/>
    <w:rsid w:val="005B7C03"/>
    <w:rsid w:val="005C1E2B"/>
    <w:rsid w:val="005C2801"/>
    <w:rsid w:val="005C2D8C"/>
    <w:rsid w:val="005C61AF"/>
    <w:rsid w:val="005C7334"/>
    <w:rsid w:val="005C7E0A"/>
    <w:rsid w:val="005D13D0"/>
    <w:rsid w:val="005D264A"/>
    <w:rsid w:val="005D3FB3"/>
    <w:rsid w:val="005E06C3"/>
    <w:rsid w:val="005E11AB"/>
    <w:rsid w:val="005E124E"/>
    <w:rsid w:val="005E258F"/>
    <w:rsid w:val="005E395B"/>
    <w:rsid w:val="005E3988"/>
    <w:rsid w:val="005E39F5"/>
    <w:rsid w:val="005E6026"/>
    <w:rsid w:val="005E78EA"/>
    <w:rsid w:val="005E79A0"/>
    <w:rsid w:val="005F05DF"/>
    <w:rsid w:val="005F16EF"/>
    <w:rsid w:val="005F1B83"/>
    <w:rsid w:val="005F4310"/>
    <w:rsid w:val="005F5FDE"/>
    <w:rsid w:val="005F6849"/>
    <w:rsid w:val="005F6850"/>
    <w:rsid w:val="00602B96"/>
    <w:rsid w:val="00606A03"/>
    <w:rsid w:val="00607AC1"/>
    <w:rsid w:val="00607E2B"/>
    <w:rsid w:val="00607FBF"/>
    <w:rsid w:val="006126C3"/>
    <w:rsid w:val="006132BF"/>
    <w:rsid w:val="00614C93"/>
    <w:rsid w:val="00615C68"/>
    <w:rsid w:val="00616A3B"/>
    <w:rsid w:val="00617468"/>
    <w:rsid w:val="00617B8D"/>
    <w:rsid w:val="0062028D"/>
    <w:rsid w:val="00621E4D"/>
    <w:rsid w:val="00622F3D"/>
    <w:rsid w:val="00622FE1"/>
    <w:rsid w:val="0062495D"/>
    <w:rsid w:val="00624DD2"/>
    <w:rsid w:val="00625983"/>
    <w:rsid w:val="00627B5D"/>
    <w:rsid w:val="00630244"/>
    <w:rsid w:val="006318B2"/>
    <w:rsid w:val="00633197"/>
    <w:rsid w:val="00633A5E"/>
    <w:rsid w:val="006377FE"/>
    <w:rsid w:val="00640BA1"/>
    <w:rsid w:val="00641A8C"/>
    <w:rsid w:val="006429EF"/>
    <w:rsid w:val="00642B17"/>
    <w:rsid w:val="00644B84"/>
    <w:rsid w:val="00644BDC"/>
    <w:rsid w:val="006454A7"/>
    <w:rsid w:val="00646F46"/>
    <w:rsid w:val="00647389"/>
    <w:rsid w:val="006524EC"/>
    <w:rsid w:val="00652882"/>
    <w:rsid w:val="00653502"/>
    <w:rsid w:val="0065481C"/>
    <w:rsid w:val="006556D7"/>
    <w:rsid w:val="00655982"/>
    <w:rsid w:val="00655CF3"/>
    <w:rsid w:val="00662EA8"/>
    <w:rsid w:val="00663287"/>
    <w:rsid w:val="006646F2"/>
    <w:rsid w:val="00664DB0"/>
    <w:rsid w:val="006662F9"/>
    <w:rsid w:val="00666747"/>
    <w:rsid w:val="00672B47"/>
    <w:rsid w:val="00672D7A"/>
    <w:rsid w:val="00673273"/>
    <w:rsid w:val="00676ADA"/>
    <w:rsid w:val="0067777B"/>
    <w:rsid w:val="00691321"/>
    <w:rsid w:val="00693654"/>
    <w:rsid w:val="00693933"/>
    <w:rsid w:val="00693D63"/>
    <w:rsid w:val="006942B7"/>
    <w:rsid w:val="006946EC"/>
    <w:rsid w:val="00694FE9"/>
    <w:rsid w:val="00695264"/>
    <w:rsid w:val="00695916"/>
    <w:rsid w:val="00695DA9"/>
    <w:rsid w:val="00697519"/>
    <w:rsid w:val="006978E5"/>
    <w:rsid w:val="00697BE9"/>
    <w:rsid w:val="006A025F"/>
    <w:rsid w:val="006A0395"/>
    <w:rsid w:val="006A080D"/>
    <w:rsid w:val="006A2663"/>
    <w:rsid w:val="006A3DAD"/>
    <w:rsid w:val="006A4E90"/>
    <w:rsid w:val="006A5797"/>
    <w:rsid w:val="006B44EF"/>
    <w:rsid w:val="006B5587"/>
    <w:rsid w:val="006B6CDB"/>
    <w:rsid w:val="006B7E5F"/>
    <w:rsid w:val="006C11D7"/>
    <w:rsid w:val="006C23B1"/>
    <w:rsid w:val="006C5127"/>
    <w:rsid w:val="006C62C0"/>
    <w:rsid w:val="006D1B43"/>
    <w:rsid w:val="006D1DCE"/>
    <w:rsid w:val="006D302F"/>
    <w:rsid w:val="006D3E6F"/>
    <w:rsid w:val="006D7F5F"/>
    <w:rsid w:val="006E07AE"/>
    <w:rsid w:val="006E0CE2"/>
    <w:rsid w:val="006E11D2"/>
    <w:rsid w:val="006E1CCF"/>
    <w:rsid w:val="006E5016"/>
    <w:rsid w:val="006E6E9D"/>
    <w:rsid w:val="006F0CD5"/>
    <w:rsid w:val="006F1289"/>
    <w:rsid w:val="006F1DC9"/>
    <w:rsid w:val="006F207D"/>
    <w:rsid w:val="006F2B00"/>
    <w:rsid w:val="006F4A0A"/>
    <w:rsid w:val="006F6C92"/>
    <w:rsid w:val="006F76E9"/>
    <w:rsid w:val="006F79E3"/>
    <w:rsid w:val="00701B84"/>
    <w:rsid w:val="00703D77"/>
    <w:rsid w:val="00704D66"/>
    <w:rsid w:val="00705F21"/>
    <w:rsid w:val="00706716"/>
    <w:rsid w:val="00707B7F"/>
    <w:rsid w:val="00710D73"/>
    <w:rsid w:val="0071188A"/>
    <w:rsid w:val="00714367"/>
    <w:rsid w:val="007155E2"/>
    <w:rsid w:val="00720568"/>
    <w:rsid w:val="00720710"/>
    <w:rsid w:val="00720C87"/>
    <w:rsid w:val="00720FD7"/>
    <w:rsid w:val="007210CF"/>
    <w:rsid w:val="00721B0E"/>
    <w:rsid w:val="00722BCD"/>
    <w:rsid w:val="00723608"/>
    <w:rsid w:val="00724593"/>
    <w:rsid w:val="0072670E"/>
    <w:rsid w:val="00727CFE"/>
    <w:rsid w:val="007305A3"/>
    <w:rsid w:val="00730FBA"/>
    <w:rsid w:val="007312AA"/>
    <w:rsid w:val="007353FF"/>
    <w:rsid w:val="00736244"/>
    <w:rsid w:val="00743361"/>
    <w:rsid w:val="007451B7"/>
    <w:rsid w:val="007512C8"/>
    <w:rsid w:val="007518D7"/>
    <w:rsid w:val="007519E4"/>
    <w:rsid w:val="00752395"/>
    <w:rsid w:val="00754D0D"/>
    <w:rsid w:val="00755E0A"/>
    <w:rsid w:val="00756559"/>
    <w:rsid w:val="00757886"/>
    <w:rsid w:val="00763261"/>
    <w:rsid w:val="00764083"/>
    <w:rsid w:val="00766A4A"/>
    <w:rsid w:val="00767932"/>
    <w:rsid w:val="00774366"/>
    <w:rsid w:val="0077774A"/>
    <w:rsid w:val="00782134"/>
    <w:rsid w:val="00783D0F"/>
    <w:rsid w:val="00786EBB"/>
    <w:rsid w:val="00787387"/>
    <w:rsid w:val="00793509"/>
    <w:rsid w:val="007935F3"/>
    <w:rsid w:val="00794BF1"/>
    <w:rsid w:val="007951FD"/>
    <w:rsid w:val="007A1112"/>
    <w:rsid w:val="007A1683"/>
    <w:rsid w:val="007A1FF0"/>
    <w:rsid w:val="007A2284"/>
    <w:rsid w:val="007A2857"/>
    <w:rsid w:val="007A5335"/>
    <w:rsid w:val="007A68C3"/>
    <w:rsid w:val="007B026C"/>
    <w:rsid w:val="007B0E23"/>
    <w:rsid w:val="007B2073"/>
    <w:rsid w:val="007B5B94"/>
    <w:rsid w:val="007C1E6C"/>
    <w:rsid w:val="007C239E"/>
    <w:rsid w:val="007C2989"/>
    <w:rsid w:val="007C31B7"/>
    <w:rsid w:val="007C3DA2"/>
    <w:rsid w:val="007C5394"/>
    <w:rsid w:val="007D05D5"/>
    <w:rsid w:val="007D1951"/>
    <w:rsid w:val="007D432C"/>
    <w:rsid w:val="007D5569"/>
    <w:rsid w:val="007D59DA"/>
    <w:rsid w:val="007D635F"/>
    <w:rsid w:val="007D69E2"/>
    <w:rsid w:val="007D786C"/>
    <w:rsid w:val="007E3328"/>
    <w:rsid w:val="007E6F7C"/>
    <w:rsid w:val="007F068A"/>
    <w:rsid w:val="007F1EAB"/>
    <w:rsid w:val="007F7642"/>
    <w:rsid w:val="00800884"/>
    <w:rsid w:val="008008B1"/>
    <w:rsid w:val="00801DFD"/>
    <w:rsid w:val="00802AFA"/>
    <w:rsid w:val="0080356E"/>
    <w:rsid w:val="00803705"/>
    <w:rsid w:val="00804E29"/>
    <w:rsid w:val="00806E46"/>
    <w:rsid w:val="00812D25"/>
    <w:rsid w:val="0081477D"/>
    <w:rsid w:val="008148FB"/>
    <w:rsid w:val="00821AE3"/>
    <w:rsid w:val="00822CDE"/>
    <w:rsid w:val="00825098"/>
    <w:rsid w:val="008254E6"/>
    <w:rsid w:val="008267D3"/>
    <w:rsid w:val="00826B95"/>
    <w:rsid w:val="008278A5"/>
    <w:rsid w:val="00831241"/>
    <w:rsid w:val="00831295"/>
    <w:rsid w:val="0083190B"/>
    <w:rsid w:val="00831A79"/>
    <w:rsid w:val="0083226F"/>
    <w:rsid w:val="008336E3"/>
    <w:rsid w:val="00833BE9"/>
    <w:rsid w:val="0083408E"/>
    <w:rsid w:val="008340F3"/>
    <w:rsid w:val="008341AE"/>
    <w:rsid w:val="008357F7"/>
    <w:rsid w:val="008362BE"/>
    <w:rsid w:val="00836D80"/>
    <w:rsid w:val="00836DAF"/>
    <w:rsid w:val="008370CD"/>
    <w:rsid w:val="00837ED6"/>
    <w:rsid w:val="00840109"/>
    <w:rsid w:val="00841398"/>
    <w:rsid w:val="008413EF"/>
    <w:rsid w:val="008431A8"/>
    <w:rsid w:val="0084330F"/>
    <w:rsid w:val="00843A88"/>
    <w:rsid w:val="00844F05"/>
    <w:rsid w:val="008450F2"/>
    <w:rsid w:val="00846299"/>
    <w:rsid w:val="00846499"/>
    <w:rsid w:val="00846EFE"/>
    <w:rsid w:val="008471E2"/>
    <w:rsid w:val="00850987"/>
    <w:rsid w:val="00851AF8"/>
    <w:rsid w:val="0085391C"/>
    <w:rsid w:val="00854909"/>
    <w:rsid w:val="00854DDF"/>
    <w:rsid w:val="00860CE9"/>
    <w:rsid w:val="008613B5"/>
    <w:rsid w:val="00862662"/>
    <w:rsid w:val="00864B10"/>
    <w:rsid w:val="00867052"/>
    <w:rsid w:val="008673AF"/>
    <w:rsid w:val="00867BB5"/>
    <w:rsid w:val="0087221E"/>
    <w:rsid w:val="008732E3"/>
    <w:rsid w:val="00875DEE"/>
    <w:rsid w:val="0088118D"/>
    <w:rsid w:val="00881F3D"/>
    <w:rsid w:val="00885869"/>
    <w:rsid w:val="008858F1"/>
    <w:rsid w:val="008876F4"/>
    <w:rsid w:val="00890680"/>
    <w:rsid w:val="00891C51"/>
    <w:rsid w:val="00891D50"/>
    <w:rsid w:val="008935DE"/>
    <w:rsid w:val="008937DF"/>
    <w:rsid w:val="0089513D"/>
    <w:rsid w:val="00895F13"/>
    <w:rsid w:val="0089630C"/>
    <w:rsid w:val="008A0602"/>
    <w:rsid w:val="008A2547"/>
    <w:rsid w:val="008A2F01"/>
    <w:rsid w:val="008A2F6B"/>
    <w:rsid w:val="008A537F"/>
    <w:rsid w:val="008A5F41"/>
    <w:rsid w:val="008B1062"/>
    <w:rsid w:val="008B3310"/>
    <w:rsid w:val="008B39D9"/>
    <w:rsid w:val="008B3D83"/>
    <w:rsid w:val="008B4521"/>
    <w:rsid w:val="008C0B00"/>
    <w:rsid w:val="008C1D47"/>
    <w:rsid w:val="008C4D92"/>
    <w:rsid w:val="008C662A"/>
    <w:rsid w:val="008C775D"/>
    <w:rsid w:val="008C7A95"/>
    <w:rsid w:val="008D3A7F"/>
    <w:rsid w:val="008D538D"/>
    <w:rsid w:val="008D56BE"/>
    <w:rsid w:val="008D5C56"/>
    <w:rsid w:val="008E05E7"/>
    <w:rsid w:val="008E16F2"/>
    <w:rsid w:val="008E309F"/>
    <w:rsid w:val="008E3855"/>
    <w:rsid w:val="008F1B2A"/>
    <w:rsid w:val="008F3ECF"/>
    <w:rsid w:val="008F4420"/>
    <w:rsid w:val="008F6145"/>
    <w:rsid w:val="008F738F"/>
    <w:rsid w:val="008F7F7A"/>
    <w:rsid w:val="00900106"/>
    <w:rsid w:val="0090376B"/>
    <w:rsid w:val="00904206"/>
    <w:rsid w:val="00904539"/>
    <w:rsid w:val="00904DF0"/>
    <w:rsid w:val="00904E3C"/>
    <w:rsid w:val="00905904"/>
    <w:rsid w:val="00910047"/>
    <w:rsid w:val="00911C62"/>
    <w:rsid w:val="00912643"/>
    <w:rsid w:val="009135C6"/>
    <w:rsid w:val="00913F85"/>
    <w:rsid w:val="009166C0"/>
    <w:rsid w:val="0092023E"/>
    <w:rsid w:val="0092045A"/>
    <w:rsid w:val="00924785"/>
    <w:rsid w:val="00924A1C"/>
    <w:rsid w:val="00926B96"/>
    <w:rsid w:val="009300A3"/>
    <w:rsid w:val="00930119"/>
    <w:rsid w:val="009319B9"/>
    <w:rsid w:val="009322C1"/>
    <w:rsid w:val="009344A9"/>
    <w:rsid w:val="00935B04"/>
    <w:rsid w:val="00937237"/>
    <w:rsid w:val="0094280B"/>
    <w:rsid w:val="00942822"/>
    <w:rsid w:val="009440D5"/>
    <w:rsid w:val="00944A55"/>
    <w:rsid w:val="00945F16"/>
    <w:rsid w:val="0094712D"/>
    <w:rsid w:val="009508C2"/>
    <w:rsid w:val="00953A72"/>
    <w:rsid w:val="00954501"/>
    <w:rsid w:val="00954C01"/>
    <w:rsid w:val="00957763"/>
    <w:rsid w:val="009607B5"/>
    <w:rsid w:val="00960D07"/>
    <w:rsid w:val="0096457E"/>
    <w:rsid w:val="009659B9"/>
    <w:rsid w:val="009661CB"/>
    <w:rsid w:val="009669FB"/>
    <w:rsid w:val="00966CEE"/>
    <w:rsid w:val="00967C64"/>
    <w:rsid w:val="009709DD"/>
    <w:rsid w:val="00971153"/>
    <w:rsid w:val="00971885"/>
    <w:rsid w:val="0097253C"/>
    <w:rsid w:val="009748AA"/>
    <w:rsid w:val="0097732B"/>
    <w:rsid w:val="009825FB"/>
    <w:rsid w:val="00983A4A"/>
    <w:rsid w:val="00983F58"/>
    <w:rsid w:val="009840A9"/>
    <w:rsid w:val="00985107"/>
    <w:rsid w:val="00987D89"/>
    <w:rsid w:val="00990869"/>
    <w:rsid w:val="00991EC0"/>
    <w:rsid w:val="009941FD"/>
    <w:rsid w:val="00996544"/>
    <w:rsid w:val="00997180"/>
    <w:rsid w:val="009A1E70"/>
    <w:rsid w:val="009A515C"/>
    <w:rsid w:val="009A5562"/>
    <w:rsid w:val="009A57B3"/>
    <w:rsid w:val="009A5B8A"/>
    <w:rsid w:val="009A6D26"/>
    <w:rsid w:val="009A72D2"/>
    <w:rsid w:val="009B05B1"/>
    <w:rsid w:val="009B0E5D"/>
    <w:rsid w:val="009B3561"/>
    <w:rsid w:val="009B4710"/>
    <w:rsid w:val="009B4F34"/>
    <w:rsid w:val="009B5F85"/>
    <w:rsid w:val="009B6F51"/>
    <w:rsid w:val="009B753C"/>
    <w:rsid w:val="009B76B4"/>
    <w:rsid w:val="009C064C"/>
    <w:rsid w:val="009C0F6F"/>
    <w:rsid w:val="009C2F97"/>
    <w:rsid w:val="009C4530"/>
    <w:rsid w:val="009C4FD3"/>
    <w:rsid w:val="009C6AA8"/>
    <w:rsid w:val="009D0B5A"/>
    <w:rsid w:val="009D0CFF"/>
    <w:rsid w:val="009D1C26"/>
    <w:rsid w:val="009D1D92"/>
    <w:rsid w:val="009D2C19"/>
    <w:rsid w:val="009D3A91"/>
    <w:rsid w:val="009D57E2"/>
    <w:rsid w:val="009D7C48"/>
    <w:rsid w:val="009E1515"/>
    <w:rsid w:val="009E4B8C"/>
    <w:rsid w:val="009E4BC6"/>
    <w:rsid w:val="009E6986"/>
    <w:rsid w:val="009E7FD6"/>
    <w:rsid w:val="009F223C"/>
    <w:rsid w:val="009F4F74"/>
    <w:rsid w:val="009F55A3"/>
    <w:rsid w:val="009F6A04"/>
    <w:rsid w:val="00A03599"/>
    <w:rsid w:val="00A05F85"/>
    <w:rsid w:val="00A064BA"/>
    <w:rsid w:val="00A1039F"/>
    <w:rsid w:val="00A11E3A"/>
    <w:rsid w:val="00A127FE"/>
    <w:rsid w:val="00A14632"/>
    <w:rsid w:val="00A1704F"/>
    <w:rsid w:val="00A175A8"/>
    <w:rsid w:val="00A21662"/>
    <w:rsid w:val="00A228B2"/>
    <w:rsid w:val="00A23DE6"/>
    <w:rsid w:val="00A25679"/>
    <w:rsid w:val="00A262E0"/>
    <w:rsid w:val="00A26EA3"/>
    <w:rsid w:val="00A27599"/>
    <w:rsid w:val="00A30CE2"/>
    <w:rsid w:val="00A34B42"/>
    <w:rsid w:val="00A3525C"/>
    <w:rsid w:val="00A42A68"/>
    <w:rsid w:val="00A4331B"/>
    <w:rsid w:val="00A459AB"/>
    <w:rsid w:val="00A5224D"/>
    <w:rsid w:val="00A52F58"/>
    <w:rsid w:val="00A546E7"/>
    <w:rsid w:val="00A55E40"/>
    <w:rsid w:val="00A57081"/>
    <w:rsid w:val="00A573C5"/>
    <w:rsid w:val="00A5788E"/>
    <w:rsid w:val="00A61D46"/>
    <w:rsid w:val="00A659B0"/>
    <w:rsid w:val="00A66CE3"/>
    <w:rsid w:val="00A67E38"/>
    <w:rsid w:val="00A72EF7"/>
    <w:rsid w:val="00A73F68"/>
    <w:rsid w:val="00A740C2"/>
    <w:rsid w:val="00A7566B"/>
    <w:rsid w:val="00A75A77"/>
    <w:rsid w:val="00A772C7"/>
    <w:rsid w:val="00A77CA5"/>
    <w:rsid w:val="00A77CC4"/>
    <w:rsid w:val="00A81370"/>
    <w:rsid w:val="00A8194A"/>
    <w:rsid w:val="00A833D7"/>
    <w:rsid w:val="00A838E6"/>
    <w:rsid w:val="00A849A0"/>
    <w:rsid w:val="00A85EB7"/>
    <w:rsid w:val="00A875E9"/>
    <w:rsid w:val="00A877A1"/>
    <w:rsid w:val="00A87A61"/>
    <w:rsid w:val="00A90074"/>
    <w:rsid w:val="00A90C88"/>
    <w:rsid w:val="00A9229A"/>
    <w:rsid w:val="00AA0488"/>
    <w:rsid w:val="00AA16AC"/>
    <w:rsid w:val="00AA2DCA"/>
    <w:rsid w:val="00AA3701"/>
    <w:rsid w:val="00AA42D8"/>
    <w:rsid w:val="00AB004F"/>
    <w:rsid w:val="00AB09F3"/>
    <w:rsid w:val="00AB1347"/>
    <w:rsid w:val="00AB1AB4"/>
    <w:rsid w:val="00AB1CF3"/>
    <w:rsid w:val="00AB3EB4"/>
    <w:rsid w:val="00AB6A90"/>
    <w:rsid w:val="00AB7931"/>
    <w:rsid w:val="00AC0C24"/>
    <w:rsid w:val="00AC19C8"/>
    <w:rsid w:val="00AC3A17"/>
    <w:rsid w:val="00AC3F05"/>
    <w:rsid w:val="00AC4473"/>
    <w:rsid w:val="00AC659F"/>
    <w:rsid w:val="00AD0296"/>
    <w:rsid w:val="00AD03D4"/>
    <w:rsid w:val="00AD16A4"/>
    <w:rsid w:val="00AD43B6"/>
    <w:rsid w:val="00AD48ED"/>
    <w:rsid w:val="00AD555D"/>
    <w:rsid w:val="00AD5CA9"/>
    <w:rsid w:val="00AE279B"/>
    <w:rsid w:val="00AE2BBC"/>
    <w:rsid w:val="00AE5C83"/>
    <w:rsid w:val="00AE6701"/>
    <w:rsid w:val="00AE7E77"/>
    <w:rsid w:val="00AF0465"/>
    <w:rsid w:val="00AF0F01"/>
    <w:rsid w:val="00AF1485"/>
    <w:rsid w:val="00AF726B"/>
    <w:rsid w:val="00B00AD7"/>
    <w:rsid w:val="00B00E7A"/>
    <w:rsid w:val="00B013AB"/>
    <w:rsid w:val="00B02F7E"/>
    <w:rsid w:val="00B031C9"/>
    <w:rsid w:val="00B035F7"/>
    <w:rsid w:val="00B050AB"/>
    <w:rsid w:val="00B05C9D"/>
    <w:rsid w:val="00B05E28"/>
    <w:rsid w:val="00B0667A"/>
    <w:rsid w:val="00B1125F"/>
    <w:rsid w:val="00B13B93"/>
    <w:rsid w:val="00B145E6"/>
    <w:rsid w:val="00B157E0"/>
    <w:rsid w:val="00B15D5B"/>
    <w:rsid w:val="00B162D9"/>
    <w:rsid w:val="00B223BB"/>
    <w:rsid w:val="00B25B78"/>
    <w:rsid w:val="00B26518"/>
    <w:rsid w:val="00B27E5D"/>
    <w:rsid w:val="00B33413"/>
    <w:rsid w:val="00B34550"/>
    <w:rsid w:val="00B35249"/>
    <w:rsid w:val="00B364D5"/>
    <w:rsid w:val="00B3778A"/>
    <w:rsid w:val="00B37DE0"/>
    <w:rsid w:val="00B42D4C"/>
    <w:rsid w:val="00B432D7"/>
    <w:rsid w:val="00B43A83"/>
    <w:rsid w:val="00B43B07"/>
    <w:rsid w:val="00B4549D"/>
    <w:rsid w:val="00B45E2F"/>
    <w:rsid w:val="00B4659D"/>
    <w:rsid w:val="00B473F5"/>
    <w:rsid w:val="00B4773B"/>
    <w:rsid w:val="00B55EE2"/>
    <w:rsid w:val="00B624AC"/>
    <w:rsid w:val="00B64C16"/>
    <w:rsid w:val="00B66447"/>
    <w:rsid w:val="00B7294E"/>
    <w:rsid w:val="00B73B97"/>
    <w:rsid w:val="00B74E9E"/>
    <w:rsid w:val="00B75FA0"/>
    <w:rsid w:val="00B767EF"/>
    <w:rsid w:val="00B76CD2"/>
    <w:rsid w:val="00B7701C"/>
    <w:rsid w:val="00B777CC"/>
    <w:rsid w:val="00B800DB"/>
    <w:rsid w:val="00B815DE"/>
    <w:rsid w:val="00B83870"/>
    <w:rsid w:val="00B83FBD"/>
    <w:rsid w:val="00B84F31"/>
    <w:rsid w:val="00B87408"/>
    <w:rsid w:val="00B9459F"/>
    <w:rsid w:val="00B96A53"/>
    <w:rsid w:val="00B97C87"/>
    <w:rsid w:val="00BA0D8E"/>
    <w:rsid w:val="00BA177F"/>
    <w:rsid w:val="00BA3A43"/>
    <w:rsid w:val="00BA6EF0"/>
    <w:rsid w:val="00BB35F5"/>
    <w:rsid w:val="00BB5797"/>
    <w:rsid w:val="00BC171A"/>
    <w:rsid w:val="00BC220D"/>
    <w:rsid w:val="00BC3390"/>
    <w:rsid w:val="00BC342F"/>
    <w:rsid w:val="00BC402D"/>
    <w:rsid w:val="00BD046D"/>
    <w:rsid w:val="00BD08E7"/>
    <w:rsid w:val="00BD0BC0"/>
    <w:rsid w:val="00BD5FC8"/>
    <w:rsid w:val="00BD627D"/>
    <w:rsid w:val="00BD6351"/>
    <w:rsid w:val="00BD66F8"/>
    <w:rsid w:val="00BD6DFD"/>
    <w:rsid w:val="00BD7F8B"/>
    <w:rsid w:val="00BE2E5B"/>
    <w:rsid w:val="00BE330C"/>
    <w:rsid w:val="00BE3E66"/>
    <w:rsid w:val="00BE4396"/>
    <w:rsid w:val="00BE4786"/>
    <w:rsid w:val="00BE616C"/>
    <w:rsid w:val="00BE74ED"/>
    <w:rsid w:val="00BF3428"/>
    <w:rsid w:val="00BF5B2D"/>
    <w:rsid w:val="00BF68E0"/>
    <w:rsid w:val="00C00CC1"/>
    <w:rsid w:val="00C03945"/>
    <w:rsid w:val="00C055BB"/>
    <w:rsid w:val="00C10669"/>
    <w:rsid w:val="00C11055"/>
    <w:rsid w:val="00C110A3"/>
    <w:rsid w:val="00C138BB"/>
    <w:rsid w:val="00C14590"/>
    <w:rsid w:val="00C147F1"/>
    <w:rsid w:val="00C150CD"/>
    <w:rsid w:val="00C152D3"/>
    <w:rsid w:val="00C16E4C"/>
    <w:rsid w:val="00C174A4"/>
    <w:rsid w:val="00C210EA"/>
    <w:rsid w:val="00C2530E"/>
    <w:rsid w:val="00C253AC"/>
    <w:rsid w:val="00C25FF1"/>
    <w:rsid w:val="00C272B3"/>
    <w:rsid w:val="00C308F4"/>
    <w:rsid w:val="00C35D82"/>
    <w:rsid w:val="00C36455"/>
    <w:rsid w:val="00C372DF"/>
    <w:rsid w:val="00C41DE3"/>
    <w:rsid w:val="00C4308A"/>
    <w:rsid w:val="00C4357D"/>
    <w:rsid w:val="00C436B2"/>
    <w:rsid w:val="00C43DB7"/>
    <w:rsid w:val="00C44C1F"/>
    <w:rsid w:val="00C465E4"/>
    <w:rsid w:val="00C46B9C"/>
    <w:rsid w:val="00C51187"/>
    <w:rsid w:val="00C56FE3"/>
    <w:rsid w:val="00C5754F"/>
    <w:rsid w:val="00C57F3F"/>
    <w:rsid w:val="00C607FB"/>
    <w:rsid w:val="00C61324"/>
    <w:rsid w:val="00C61DBF"/>
    <w:rsid w:val="00C632A8"/>
    <w:rsid w:val="00C6453C"/>
    <w:rsid w:val="00C64772"/>
    <w:rsid w:val="00C658BD"/>
    <w:rsid w:val="00C669A8"/>
    <w:rsid w:val="00C66BEC"/>
    <w:rsid w:val="00C6767B"/>
    <w:rsid w:val="00C718FC"/>
    <w:rsid w:val="00C72DF6"/>
    <w:rsid w:val="00C74F5A"/>
    <w:rsid w:val="00C754CA"/>
    <w:rsid w:val="00C75C2A"/>
    <w:rsid w:val="00C76483"/>
    <w:rsid w:val="00C80A75"/>
    <w:rsid w:val="00C80C08"/>
    <w:rsid w:val="00C84588"/>
    <w:rsid w:val="00C86399"/>
    <w:rsid w:val="00C867BC"/>
    <w:rsid w:val="00C86C47"/>
    <w:rsid w:val="00C92439"/>
    <w:rsid w:val="00C92525"/>
    <w:rsid w:val="00C92977"/>
    <w:rsid w:val="00C938FA"/>
    <w:rsid w:val="00C93F9C"/>
    <w:rsid w:val="00C95863"/>
    <w:rsid w:val="00C95E8B"/>
    <w:rsid w:val="00CA1B9F"/>
    <w:rsid w:val="00CA2ED2"/>
    <w:rsid w:val="00CA3FD4"/>
    <w:rsid w:val="00CA7D11"/>
    <w:rsid w:val="00CB0178"/>
    <w:rsid w:val="00CB10E6"/>
    <w:rsid w:val="00CB3AB2"/>
    <w:rsid w:val="00CC2045"/>
    <w:rsid w:val="00CC21CC"/>
    <w:rsid w:val="00CC3947"/>
    <w:rsid w:val="00CC40CB"/>
    <w:rsid w:val="00CC4C0A"/>
    <w:rsid w:val="00CC5025"/>
    <w:rsid w:val="00CC6488"/>
    <w:rsid w:val="00CC6663"/>
    <w:rsid w:val="00CC7990"/>
    <w:rsid w:val="00CD11F7"/>
    <w:rsid w:val="00CD12E8"/>
    <w:rsid w:val="00CD148D"/>
    <w:rsid w:val="00CD155A"/>
    <w:rsid w:val="00CD33DD"/>
    <w:rsid w:val="00CD448F"/>
    <w:rsid w:val="00CE0B32"/>
    <w:rsid w:val="00CE31E0"/>
    <w:rsid w:val="00CE34B6"/>
    <w:rsid w:val="00CE5733"/>
    <w:rsid w:val="00CE666C"/>
    <w:rsid w:val="00CE776A"/>
    <w:rsid w:val="00CF4196"/>
    <w:rsid w:val="00D00C24"/>
    <w:rsid w:val="00D00F25"/>
    <w:rsid w:val="00D01117"/>
    <w:rsid w:val="00D0188B"/>
    <w:rsid w:val="00D01A6A"/>
    <w:rsid w:val="00D01E58"/>
    <w:rsid w:val="00D023B2"/>
    <w:rsid w:val="00D0366C"/>
    <w:rsid w:val="00D03826"/>
    <w:rsid w:val="00D04D34"/>
    <w:rsid w:val="00D167F0"/>
    <w:rsid w:val="00D17BC2"/>
    <w:rsid w:val="00D207B9"/>
    <w:rsid w:val="00D2203A"/>
    <w:rsid w:val="00D2304B"/>
    <w:rsid w:val="00D23975"/>
    <w:rsid w:val="00D23EA1"/>
    <w:rsid w:val="00D26470"/>
    <w:rsid w:val="00D278CF"/>
    <w:rsid w:val="00D322D8"/>
    <w:rsid w:val="00D34095"/>
    <w:rsid w:val="00D350E9"/>
    <w:rsid w:val="00D371B0"/>
    <w:rsid w:val="00D402E0"/>
    <w:rsid w:val="00D41C69"/>
    <w:rsid w:val="00D42F11"/>
    <w:rsid w:val="00D43336"/>
    <w:rsid w:val="00D46100"/>
    <w:rsid w:val="00D512E0"/>
    <w:rsid w:val="00D51D12"/>
    <w:rsid w:val="00D52B2B"/>
    <w:rsid w:val="00D5496B"/>
    <w:rsid w:val="00D55CAC"/>
    <w:rsid w:val="00D60DDF"/>
    <w:rsid w:val="00D614EA"/>
    <w:rsid w:val="00D61628"/>
    <w:rsid w:val="00D63131"/>
    <w:rsid w:val="00D634CD"/>
    <w:rsid w:val="00D66D61"/>
    <w:rsid w:val="00D671AD"/>
    <w:rsid w:val="00D67E94"/>
    <w:rsid w:val="00D70144"/>
    <w:rsid w:val="00D70C4C"/>
    <w:rsid w:val="00D715A1"/>
    <w:rsid w:val="00D722FB"/>
    <w:rsid w:val="00D7352B"/>
    <w:rsid w:val="00D77E79"/>
    <w:rsid w:val="00D77EC1"/>
    <w:rsid w:val="00D8002C"/>
    <w:rsid w:val="00D90A9E"/>
    <w:rsid w:val="00D922C8"/>
    <w:rsid w:val="00D935A1"/>
    <w:rsid w:val="00D93680"/>
    <w:rsid w:val="00D93C29"/>
    <w:rsid w:val="00D95564"/>
    <w:rsid w:val="00D96382"/>
    <w:rsid w:val="00D96BB7"/>
    <w:rsid w:val="00D970C6"/>
    <w:rsid w:val="00DA0054"/>
    <w:rsid w:val="00DA1803"/>
    <w:rsid w:val="00DA1C3B"/>
    <w:rsid w:val="00DA20B0"/>
    <w:rsid w:val="00DA2C7B"/>
    <w:rsid w:val="00DA3AE1"/>
    <w:rsid w:val="00DA3BAD"/>
    <w:rsid w:val="00DA5305"/>
    <w:rsid w:val="00DA697B"/>
    <w:rsid w:val="00DA723B"/>
    <w:rsid w:val="00DA745B"/>
    <w:rsid w:val="00DA773B"/>
    <w:rsid w:val="00DA796A"/>
    <w:rsid w:val="00DB3EED"/>
    <w:rsid w:val="00DB4054"/>
    <w:rsid w:val="00DB6615"/>
    <w:rsid w:val="00DB70E3"/>
    <w:rsid w:val="00DB7209"/>
    <w:rsid w:val="00DB7C3C"/>
    <w:rsid w:val="00DB7EDE"/>
    <w:rsid w:val="00DC1826"/>
    <w:rsid w:val="00DC221E"/>
    <w:rsid w:val="00DC2B3C"/>
    <w:rsid w:val="00DC335B"/>
    <w:rsid w:val="00DC3786"/>
    <w:rsid w:val="00DC37DD"/>
    <w:rsid w:val="00DC5CDF"/>
    <w:rsid w:val="00DC69AB"/>
    <w:rsid w:val="00DD0274"/>
    <w:rsid w:val="00DD2E33"/>
    <w:rsid w:val="00DD51B6"/>
    <w:rsid w:val="00DD535C"/>
    <w:rsid w:val="00DD5F4E"/>
    <w:rsid w:val="00DE041C"/>
    <w:rsid w:val="00DE050B"/>
    <w:rsid w:val="00DE2567"/>
    <w:rsid w:val="00DE3835"/>
    <w:rsid w:val="00DE3874"/>
    <w:rsid w:val="00DE6730"/>
    <w:rsid w:val="00DE7CA3"/>
    <w:rsid w:val="00DF1239"/>
    <w:rsid w:val="00DF3290"/>
    <w:rsid w:val="00DF68AC"/>
    <w:rsid w:val="00DF74CC"/>
    <w:rsid w:val="00DF7B5C"/>
    <w:rsid w:val="00E00F3B"/>
    <w:rsid w:val="00E0176D"/>
    <w:rsid w:val="00E04C6B"/>
    <w:rsid w:val="00E050E8"/>
    <w:rsid w:val="00E056A3"/>
    <w:rsid w:val="00E06222"/>
    <w:rsid w:val="00E10E95"/>
    <w:rsid w:val="00E11A53"/>
    <w:rsid w:val="00E120F7"/>
    <w:rsid w:val="00E14CF3"/>
    <w:rsid w:val="00E174D1"/>
    <w:rsid w:val="00E17705"/>
    <w:rsid w:val="00E23575"/>
    <w:rsid w:val="00E23F22"/>
    <w:rsid w:val="00E24BF6"/>
    <w:rsid w:val="00E2548F"/>
    <w:rsid w:val="00E26811"/>
    <w:rsid w:val="00E26FFB"/>
    <w:rsid w:val="00E2702D"/>
    <w:rsid w:val="00E30446"/>
    <w:rsid w:val="00E31826"/>
    <w:rsid w:val="00E3202B"/>
    <w:rsid w:val="00E32615"/>
    <w:rsid w:val="00E3512E"/>
    <w:rsid w:val="00E354BF"/>
    <w:rsid w:val="00E35A5D"/>
    <w:rsid w:val="00E37985"/>
    <w:rsid w:val="00E37FF2"/>
    <w:rsid w:val="00E435E1"/>
    <w:rsid w:val="00E4538D"/>
    <w:rsid w:val="00E509B0"/>
    <w:rsid w:val="00E532BB"/>
    <w:rsid w:val="00E609A4"/>
    <w:rsid w:val="00E61580"/>
    <w:rsid w:val="00E6403E"/>
    <w:rsid w:val="00E64AA4"/>
    <w:rsid w:val="00E65979"/>
    <w:rsid w:val="00E66E73"/>
    <w:rsid w:val="00E70395"/>
    <w:rsid w:val="00E71DFD"/>
    <w:rsid w:val="00E72890"/>
    <w:rsid w:val="00E73B62"/>
    <w:rsid w:val="00E7501A"/>
    <w:rsid w:val="00E75BFA"/>
    <w:rsid w:val="00E75FBC"/>
    <w:rsid w:val="00E80C0D"/>
    <w:rsid w:val="00E828A5"/>
    <w:rsid w:val="00E83296"/>
    <w:rsid w:val="00E96301"/>
    <w:rsid w:val="00E966FE"/>
    <w:rsid w:val="00E96AD1"/>
    <w:rsid w:val="00E971B1"/>
    <w:rsid w:val="00EA018A"/>
    <w:rsid w:val="00EA1762"/>
    <w:rsid w:val="00EA1FDA"/>
    <w:rsid w:val="00EA3C0C"/>
    <w:rsid w:val="00EA6029"/>
    <w:rsid w:val="00EA6F48"/>
    <w:rsid w:val="00EA6FD7"/>
    <w:rsid w:val="00EA7126"/>
    <w:rsid w:val="00EA78FD"/>
    <w:rsid w:val="00EB0CB5"/>
    <w:rsid w:val="00EB1E20"/>
    <w:rsid w:val="00EB351F"/>
    <w:rsid w:val="00EB3798"/>
    <w:rsid w:val="00EB5E35"/>
    <w:rsid w:val="00EB7029"/>
    <w:rsid w:val="00EC0F2C"/>
    <w:rsid w:val="00EC1E16"/>
    <w:rsid w:val="00EC25D9"/>
    <w:rsid w:val="00EC3D74"/>
    <w:rsid w:val="00ED6140"/>
    <w:rsid w:val="00ED6B48"/>
    <w:rsid w:val="00ED738B"/>
    <w:rsid w:val="00ED77AE"/>
    <w:rsid w:val="00EE37E0"/>
    <w:rsid w:val="00EE756E"/>
    <w:rsid w:val="00EE7A7D"/>
    <w:rsid w:val="00EF0536"/>
    <w:rsid w:val="00EF2B89"/>
    <w:rsid w:val="00EF3DBF"/>
    <w:rsid w:val="00EF441F"/>
    <w:rsid w:val="00F023D1"/>
    <w:rsid w:val="00F02C57"/>
    <w:rsid w:val="00F02DAC"/>
    <w:rsid w:val="00F03F38"/>
    <w:rsid w:val="00F0573A"/>
    <w:rsid w:val="00F05EB4"/>
    <w:rsid w:val="00F06684"/>
    <w:rsid w:val="00F06C72"/>
    <w:rsid w:val="00F07399"/>
    <w:rsid w:val="00F101A5"/>
    <w:rsid w:val="00F108B2"/>
    <w:rsid w:val="00F10911"/>
    <w:rsid w:val="00F1203B"/>
    <w:rsid w:val="00F14925"/>
    <w:rsid w:val="00F169B0"/>
    <w:rsid w:val="00F20028"/>
    <w:rsid w:val="00F22847"/>
    <w:rsid w:val="00F248FC"/>
    <w:rsid w:val="00F2537C"/>
    <w:rsid w:val="00F25697"/>
    <w:rsid w:val="00F27282"/>
    <w:rsid w:val="00F27C6D"/>
    <w:rsid w:val="00F3135A"/>
    <w:rsid w:val="00F31E41"/>
    <w:rsid w:val="00F33079"/>
    <w:rsid w:val="00F354BA"/>
    <w:rsid w:val="00F359D4"/>
    <w:rsid w:val="00F36111"/>
    <w:rsid w:val="00F37388"/>
    <w:rsid w:val="00F377B9"/>
    <w:rsid w:val="00F37BB5"/>
    <w:rsid w:val="00F401A8"/>
    <w:rsid w:val="00F41106"/>
    <w:rsid w:val="00F43227"/>
    <w:rsid w:val="00F43787"/>
    <w:rsid w:val="00F43987"/>
    <w:rsid w:val="00F439D5"/>
    <w:rsid w:val="00F45F80"/>
    <w:rsid w:val="00F4650E"/>
    <w:rsid w:val="00F500E7"/>
    <w:rsid w:val="00F514C8"/>
    <w:rsid w:val="00F5467E"/>
    <w:rsid w:val="00F57014"/>
    <w:rsid w:val="00F6213F"/>
    <w:rsid w:val="00F632C2"/>
    <w:rsid w:val="00F638CF"/>
    <w:rsid w:val="00F64FB6"/>
    <w:rsid w:val="00F66BB7"/>
    <w:rsid w:val="00F67440"/>
    <w:rsid w:val="00F730A9"/>
    <w:rsid w:val="00F73639"/>
    <w:rsid w:val="00F741DA"/>
    <w:rsid w:val="00F755F8"/>
    <w:rsid w:val="00F807EF"/>
    <w:rsid w:val="00F825BA"/>
    <w:rsid w:val="00F83575"/>
    <w:rsid w:val="00F83962"/>
    <w:rsid w:val="00F83F27"/>
    <w:rsid w:val="00F855BE"/>
    <w:rsid w:val="00F868AB"/>
    <w:rsid w:val="00F90F7B"/>
    <w:rsid w:val="00F918FE"/>
    <w:rsid w:val="00F92457"/>
    <w:rsid w:val="00F92765"/>
    <w:rsid w:val="00F92C1E"/>
    <w:rsid w:val="00F96267"/>
    <w:rsid w:val="00F96E42"/>
    <w:rsid w:val="00FA12A0"/>
    <w:rsid w:val="00FA1E40"/>
    <w:rsid w:val="00FA3FE8"/>
    <w:rsid w:val="00FA48D4"/>
    <w:rsid w:val="00FB1218"/>
    <w:rsid w:val="00FB2A8F"/>
    <w:rsid w:val="00FB730F"/>
    <w:rsid w:val="00FC023E"/>
    <w:rsid w:val="00FC2E00"/>
    <w:rsid w:val="00FC3486"/>
    <w:rsid w:val="00FC3837"/>
    <w:rsid w:val="00FC492C"/>
    <w:rsid w:val="00FC5F55"/>
    <w:rsid w:val="00FC624F"/>
    <w:rsid w:val="00FC670D"/>
    <w:rsid w:val="00FD0596"/>
    <w:rsid w:val="00FD1ED7"/>
    <w:rsid w:val="00FD26FF"/>
    <w:rsid w:val="00FD3310"/>
    <w:rsid w:val="00FD5C19"/>
    <w:rsid w:val="00FD76BE"/>
    <w:rsid w:val="00FE32DF"/>
    <w:rsid w:val="00FE3BA8"/>
    <w:rsid w:val="00FE3CE4"/>
    <w:rsid w:val="00FE4047"/>
    <w:rsid w:val="00FE5632"/>
    <w:rsid w:val="00FF56ED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4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02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semiHidden/>
    <w:rsid w:val="002059F4"/>
    <w:pPr>
      <w:tabs>
        <w:tab w:val="left" w:pos="2308"/>
      </w:tabs>
      <w:spacing w:after="0" w:line="240" w:lineRule="auto"/>
      <w:ind w:left="-57" w:firstLine="151"/>
      <w:outlineLvl w:val="0"/>
    </w:pPr>
    <w:rPr>
      <w:rFonts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3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4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129</Words>
  <Characters>816</Characters>
  <Application>Microsoft Office Outlook</Application>
  <DocSecurity>0</DocSecurity>
  <Lines>0</Lines>
  <Paragraphs>0</Paragraphs>
  <ScaleCrop>false</ScaleCrop>
  <Company>WB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GSZ_102008</dc:creator>
  <cp:keywords/>
  <dc:description/>
  <cp:lastModifiedBy>WB</cp:lastModifiedBy>
  <cp:revision>2</cp:revision>
  <cp:lastPrinted>2013-07-23T13:30:00Z</cp:lastPrinted>
  <dcterms:created xsi:type="dcterms:W3CDTF">2013-07-23T13:39:00Z</dcterms:created>
  <dcterms:modified xsi:type="dcterms:W3CDTF">2013-07-23T13:39:00Z</dcterms:modified>
</cp:coreProperties>
</file>