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A37091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A37091" w:rsidRPr="00C43DB7" w:rsidRDefault="00A37091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37091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rote </w:t>
            </w:r>
            <w:r w:rsidRPr="00C43DB7">
              <w:rPr>
                <w:rFonts w:ascii="Times New Roman" w:hAnsi="Times New Roman"/>
                <w:b/>
              </w:rPr>
              <w:t>HD-Mauerziegel, Kategorie I, 240x115x71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MO-CLP1000.5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A37091" w:rsidRPr="00C43DB7" w:rsidRDefault="00A37091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A37091" w:rsidRPr="00C43DB7" w:rsidRDefault="00A37091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A37091" w:rsidRPr="00C43DB7" w:rsidRDefault="00A37091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A37091" w:rsidRPr="00C43DB7" w:rsidRDefault="00A37091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A37091" w:rsidRPr="00C43DB7" w:rsidRDefault="00A37091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A37091" w:rsidRPr="00C43DB7" w:rsidRDefault="00A37091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A37091" w:rsidRPr="00C43DB7" w:rsidRDefault="00A37091" w:rsidP="005D3FB3">
            <w:pPr>
              <w:spacing w:after="0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Höhe 4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A37091" w:rsidRPr="00C43DB7" w:rsidRDefault="00A37091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A37091" w:rsidRPr="00B145E6" w:rsidRDefault="00A37091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7091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A37091" w:rsidRPr="00C43DB7" w:rsidRDefault="00A37091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37091" w:rsidRPr="00C43DB7" w:rsidRDefault="00A37091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37091" w:rsidRPr="00B145E6" w:rsidRDefault="00A37091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37091" w:rsidRDefault="00A37091" w:rsidP="00630244"/>
    <w:sectPr w:rsidR="00A37091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37091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815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2013-07-10T18:47:00Z</cp:lastPrinted>
  <dcterms:created xsi:type="dcterms:W3CDTF">2013-07-23T13:29:00Z</dcterms:created>
  <dcterms:modified xsi:type="dcterms:W3CDTF">2013-07-23T13:29:00Z</dcterms:modified>
</cp:coreProperties>
</file>